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B" w:rsidRDefault="00B206BB" w:rsidP="006209E4">
      <w:pPr>
        <w:rPr>
          <w:rFonts w:ascii="宋体"/>
          <w:b/>
          <w:sz w:val="28"/>
          <w:szCs w:val="28"/>
        </w:rPr>
      </w:pPr>
    </w:p>
    <w:p w:rsidR="00B206BB" w:rsidRPr="00673C0D" w:rsidRDefault="00B206BB" w:rsidP="006209E4">
      <w:pPr>
        <w:rPr>
          <w:rFonts w:ascii="宋体"/>
          <w:b/>
          <w:sz w:val="28"/>
          <w:szCs w:val="28"/>
        </w:rPr>
      </w:pPr>
      <w:r w:rsidRPr="00673C0D">
        <w:rPr>
          <w:rFonts w:ascii="宋体" w:hAnsi="宋体" w:hint="eastAsia"/>
          <w:b/>
          <w:sz w:val="28"/>
          <w:szCs w:val="28"/>
        </w:rPr>
        <w:t>一</w:t>
      </w:r>
      <w:r w:rsidRPr="00673C0D">
        <w:rPr>
          <w:rFonts w:ascii="宋体"/>
          <w:b/>
          <w:sz w:val="28"/>
          <w:szCs w:val="28"/>
        </w:rPr>
        <w:t>.</w:t>
      </w:r>
      <w:r w:rsidRPr="00673C0D">
        <w:rPr>
          <w:rFonts w:ascii="宋体" w:hAnsi="宋体" w:hint="eastAsia"/>
          <w:b/>
          <w:sz w:val="28"/>
          <w:szCs w:val="28"/>
        </w:rPr>
        <w:t>便携式彩色多普勒超声诊断仪壹台</w:t>
      </w:r>
    </w:p>
    <w:p w:rsidR="00B206BB" w:rsidRPr="00673C0D" w:rsidRDefault="00B206BB" w:rsidP="006209E4">
      <w:pPr>
        <w:rPr>
          <w:rFonts w:ascii="宋体"/>
          <w:sz w:val="28"/>
          <w:szCs w:val="28"/>
        </w:rPr>
      </w:pPr>
      <w:r w:rsidRPr="00673C0D">
        <w:rPr>
          <w:rFonts w:ascii="宋体" w:hAnsi="宋体" w:hint="eastAsia"/>
          <w:sz w:val="28"/>
          <w:szCs w:val="28"/>
        </w:rPr>
        <w:t>全数字化彩色全身超声诊断仪</w:t>
      </w:r>
    </w:p>
    <w:p w:rsidR="00B206BB" w:rsidRPr="00673C0D" w:rsidRDefault="00B206BB" w:rsidP="00D7749D">
      <w:pPr>
        <w:ind w:left="31680" w:hangingChars="150" w:firstLine="31680"/>
        <w:rPr>
          <w:rFonts w:ascii="宋体"/>
          <w:sz w:val="28"/>
          <w:szCs w:val="28"/>
        </w:rPr>
      </w:pPr>
      <w:r w:rsidRPr="00673C0D">
        <w:rPr>
          <w:rFonts w:ascii="宋体" w:hAnsi="宋体" w:hint="eastAsia"/>
          <w:sz w:val="28"/>
          <w:szCs w:val="28"/>
        </w:rPr>
        <w:t>要求超敏感宽频探头三把：纯净波腹部凸阵、纯净波心脏探头及高频线阵探头，腹部及高频线阵探头可配穿刺导向装置。</w:t>
      </w:r>
    </w:p>
    <w:p w:rsidR="00B206BB" w:rsidRPr="00673C0D" w:rsidRDefault="00B206BB" w:rsidP="006209E4">
      <w:pPr>
        <w:rPr>
          <w:rFonts w:ascii="宋体"/>
          <w:sz w:val="28"/>
          <w:szCs w:val="28"/>
        </w:rPr>
      </w:pPr>
      <w:r w:rsidRPr="00673C0D">
        <w:rPr>
          <w:rFonts w:ascii="宋体" w:hAnsi="宋体" w:hint="eastAsia"/>
          <w:sz w:val="28"/>
          <w:szCs w:val="28"/>
        </w:rPr>
        <w:t>可与工作站相连，配有机架车（上面有电源装置）</w:t>
      </w:r>
    </w:p>
    <w:p w:rsidR="00B206BB" w:rsidRPr="00673C0D" w:rsidRDefault="00B206BB" w:rsidP="006209E4">
      <w:pPr>
        <w:rPr>
          <w:rFonts w:ascii="宋体"/>
          <w:b/>
          <w:sz w:val="28"/>
          <w:szCs w:val="28"/>
        </w:rPr>
      </w:pPr>
      <w:r w:rsidRPr="00673C0D">
        <w:rPr>
          <w:rFonts w:ascii="宋体" w:hAnsi="宋体" w:hint="eastAsia"/>
          <w:b/>
          <w:sz w:val="28"/>
          <w:szCs w:val="28"/>
        </w:rPr>
        <w:t>二</w:t>
      </w:r>
      <w:r w:rsidRPr="00673C0D">
        <w:rPr>
          <w:rFonts w:ascii="宋体" w:hAnsi="宋体"/>
          <w:b/>
          <w:sz w:val="28"/>
          <w:szCs w:val="28"/>
        </w:rPr>
        <w:t xml:space="preserve">. </w:t>
      </w:r>
      <w:r w:rsidRPr="00673C0D">
        <w:rPr>
          <w:rFonts w:ascii="宋体" w:hAnsi="宋体" w:hint="eastAsia"/>
          <w:b/>
          <w:sz w:val="28"/>
          <w:szCs w:val="28"/>
        </w:rPr>
        <w:t>彩色多普勒超声波诊断仪壹台</w:t>
      </w:r>
    </w:p>
    <w:p w:rsidR="00B206BB" w:rsidRPr="00673C0D" w:rsidRDefault="00B206BB" w:rsidP="00673C0D">
      <w:pPr>
        <w:tabs>
          <w:tab w:val="center" w:pos="4153"/>
        </w:tabs>
        <w:rPr>
          <w:rFonts w:ascii="宋体"/>
          <w:sz w:val="28"/>
          <w:szCs w:val="28"/>
        </w:rPr>
      </w:pPr>
      <w:r w:rsidRPr="00673C0D">
        <w:rPr>
          <w:rFonts w:ascii="宋体" w:hAnsi="宋体" w:hint="eastAsia"/>
          <w:sz w:val="28"/>
          <w:szCs w:val="28"/>
        </w:rPr>
        <w:t>全数字化彩色超声诊断仪</w:t>
      </w:r>
      <w:r w:rsidRPr="00673C0D">
        <w:rPr>
          <w:rFonts w:ascii="宋体"/>
          <w:sz w:val="28"/>
          <w:szCs w:val="28"/>
        </w:rPr>
        <w:tab/>
      </w:r>
    </w:p>
    <w:p w:rsidR="00B206BB" w:rsidRPr="00673C0D" w:rsidRDefault="00B206BB" w:rsidP="006209E4">
      <w:pPr>
        <w:rPr>
          <w:rFonts w:ascii="宋体"/>
          <w:sz w:val="28"/>
          <w:szCs w:val="28"/>
        </w:rPr>
      </w:pPr>
      <w:r w:rsidRPr="00673C0D">
        <w:rPr>
          <w:rFonts w:ascii="宋体" w:hAnsi="宋体" w:hint="eastAsia"/>
          <w:sz w:val="28"/>
          <w:szCs w:val="28"/>
        </w:rPr>
        <w:t>要求超敏感宽频探头三把：电子凸阵探头（超声频率</w:t>
      </w:r>
      <w:r w:rsidRPr="00673C0D">
        <w:rPr>
          <w:rFonts w:ascii="宋体" w:hAnsi="宋体"/>
          <w:sz w:val="28"/>
          <w:szCs w:val="28"/>
        </w:rPr>
        <w:t>2.0-5.5MH2</w:t>
      </w:r>
      <w:r w:rsidRPr="00673C0D">
        <w:rPr>
          <w:rFonts w:ascii="宋体" w:hAnsi="宋体" w:hint="eastAsia"/>
          <w:sz w:val="28"/>
          <w:szCs w:val="28"/>
        </w:rPr>
        <w:t>）、电子线阵探头（超声频率大于等于</w:t>
      </w:r>
      <w:r w:rsidRPr="00673C0D">
        <w:rPr>
          <w:rFonts w:ascii="宋体" w:hAnsi="宋体"/>
          <w:sz w:val="28"/>
          <w:szCs w:val="28"/>
        </w:rPr>
        <w:t>14</w:t>
      </w:r>
      <w:r w:rsidRPr="00673C0D">
        <w:rPr>
          <w:rFonts w:ascii="宋体" w:hAnsi="宋体" w:hint="eastAsia"/>
          <w:sz w:val="28"/>
          <w:szCs w:val="28"/>
        </w:rPr>
        <w:t>）及电子腔内探头（超声频率大于等于</w:t>
      </w:r>
      <w:r w:rsidRPr="00673C0D">
        <w:rPr>
          <w:rFonts w:ascii="宋体" w:hAnsi="宋体"/>
          <w:sz w:val="28"/>
          <w:szCs w:val="28"/>
        </w:rPr>
        <w:t>9MH2</w:t>
      </w:r>
      <w:r w:rsidRPr="00673C0D">
        <w:rPr>
          <w:rFonts w:ascii="宋体" w:hAnsi="宋体" w:hint="eastAsia"/>
          <w:sz w:val="28"/>
          <w:szCs w:val="28"/>
        </w:rPr>
        <w:t>）</w:t>
      </w:r>
    </w:p>
    <w:p w:rsidR="00B206BB" w:rsidRDefault="00B206BB" w:rsidP="006209E4">
      <w:pPr>
        <w:rPr>
          <w:sz w:val="48"/>
          <w:szCs w:val="48"/>
        </w:rPr>
      </w:pPr>
    </w:p>
    <w:sectPr w:rsidR="00B206BB" w:rsidSect="001E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BB" w:rsidRDefault="00B206BB" w:rsidP="00673C0D">
      <w:r>
        <w:separator/>
      </w:r>
    </w:p>
  </w:endnote>
  <w:endnote w:type="continuationSeparator" w:id="0">
    <w:p w:rsidR="00B206BB" w:rsidRDefault="00B206BB" w:rsidP="0067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BB" w:rsidRDefault="00B206BB" w:rsidP="00673C0D">
      <w:r>
        <w:separator/>
      </w:r>
    </w:p>
  </w:footnote>
  <w:footnote w:type="continuationSeparator" w:id="0">
    <w:p w:rsidR="00B206BB" w:rsidRDefault="00B206BB" w:rsidP="0067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7D83"/>
    <w:multiLevelType w:val="hybridMultilevel"/>
    <w:tmpl w:val="8C368C74"/>
    <w:lvl w:ilvl="0" w:tplc="762605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E9B"/>
    <w:rsid w:val="00021886"/>
    <w:rsid w:val="00021D56"/>
    <w:rsid w:val="000322BE"/>
    <w:rsid w:val="00196141"/>
    <w:rsid w:val="001E6F46"/>
    <w:rsid w:val="00206B14"/>
    <w:rsid w:val="00270C26"/>
    <w:rsid w:val="0030262B"/>
    <w:rsid w:val="003B5859"/>
    <w:rsid w:val="005173FA"/>
    <w:rsid w:val="005C542C"/>
    <w:rsid w:val="006209E4"/>
    <w:rsid w:val="00673C0D"/>
    <w:rsid w:val="007732B6"/>
    <w:rsid w:val="00805ACD"/>
    <w:rsid w:val="0091288E"/>
    <w:rsid w:val="00996D41"/>
    <w:rsid w:val="009C65D0"/>
    <w:rsid w:val="00B206BB"/>
    <w:rsid w:val="00B660EF"/>
    <w:rsid w:val="00BA776B"/>
    <w:rsid w:val="00C71C46"/>
    <w:rsid w:val="00D0219C"/>
    <w:rsid w:val="00D26760"/>
    <w:rsid w:val="00D7749D"/>
    <w:rsid w:val="00E1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76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67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C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3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C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微软用户</cp:lastModifiedBy>
  <cp:revision>6</cp:revision>
  <cp:lastPrinted>2016-06-06T07:58:00Z</cp:lastPrinted>
  <dcterms:created xsi:type="dcterms:W3CDTF">2016-05-18T01:19:00Z</dcterms:created>
  <dcterms:modified xsi:type="dcterms:W3CDTF">2016-07-25T00:25:00Z</dcterms:modified>
</cp:coreProperties>
</file>